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22" w:rsidRPr="00B2188B" w:rsidRDefault="00174F97" w:rsidP="00507B22">
      <w:pPr>
        <w:pBdr>
          <w:bottom w:val="single" w:sz="4" w:space="1" w:color="auto"/>
        </w:pBdr>
        <w:rPr>
          <w:rFonts w:ascii="Arial" w:hAnsi="Arial" w:cs="Arial"/>
          <w:b/>
          <w:sz w:val="28"/>
          <w:szCs w:val="40"/>
        </w:rPr>
      </w:pPr>
      <w:r w:rsidRPr="00B2188B">
        <w:rPr>
          <w:rFonts w:ascii="Arial" w:hAnsi="Arial" w:cs="Arial"/>
          <w:b/>
          <w:sz w:val="28"/>
          <w:szCs w:val="40"/>
        </w:rPr>
        <w:t xml:space="preserve">Unscheduled Hospitalization </w:t>
      </w:r>
      <w:r w:rsidR="0084052C" w:rsidRPr="00B2188B">
        <w:rPr>
          <w:rFonts w:ascii="Arial" w:hAnsi="Arial" w:cs="Arial"/>
          <w:b/>
          <w:sz w:val="28"/>
          <w:szCs w:val="40"/>
        </w:rPr>
        <w:t>Form</w:t>
      </w:r>
    </w:p>
    <w:p w:rsidR="00E92048" w:rsidRDefault="00E92048" w:rsidP="00507B22">
      <w:pPr>
        <w:rPr>
          <w:rFonts w:cs="Arial"/>
        </w:rPr>
      </w:pPr>
    </w:p>
    <w:p w:rsidR="004923D1" w:rsidRPr="00B2188B" w:rsidRDefault="00507B22" w:rsidP="00B2188B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 xml:space="preserve">Please complete this form and send </w:t>
      </w:r>
      <w:r w:rsidR="008216CF" w:rsidRPr="00B2188B">
        <w:rPr>
          <w:rFonts w:ascii="Arial" w:hAnsi="Arial" w:cs="Arial"/>
          <w:b/>
        </w:rPr>
        <w:t xml:space="preserve">electronically (via email when possible) </w:t>
      </w:r>
      <w:r w:rsidRPr="00B2188B">
        <w:rPr>
          <w:rFonts w:ascii="Arial" w:hAnsi="Arial" w:cs="Arial"/>
          <w:b/>
        </w:rPr>
        <w:t>to the County Board</w:t>
      </w:r>
      <w:r w:rsidR="008216CF" w:rsidRPr="00B2188B">
        <w:rPr>
          <w:rFonts w:ascii="Arial" w:hAnsi="Arial" w:cs="Arial"/>
          <w:b/>
        </w:rPr>
        <w:t xml:space="preserve"> as directed.</w:t>
      </w: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8216CF" w:rsidRPr="009B450D" w:rsidTr="0048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92239B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216CF" w:rsidRPr="009B450D" w:rsidTr="00A40A58">
        <w:trPr>
          <w:trHeight w:val="309"/>
        </w:trPr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188B" w:rsidRPr="00A40A58" w:rsidRDefault="00A40A58" w:rsidP="00A40A58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bookmarkStart w:id="1" w:name="_GoBack"/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bookmarkEnd w:id="1"/>
            <w:r w:rsidRPr="00A40A5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92239B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8216CF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8216CF" w:rsidRPr="009B450D" w:rsidTr="008216CF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Pr="00A40A58" w:rsidRDefault="00A40A58" w:rsidP="00AD070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2841B5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8216CF" w:rsidRPr="009B450D" w:rsidTr="00A40A58">
        <w:trPr>
          <w:trHeight w:val="345"/>
        </w:trPr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Pr="00A40A58" w:rsidRDefault="00A40A58" w:rsidP="00AD070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HOSPITALIZATION:</w:t>
            </w:r>
          </w:p>
        </w:tc>
      </w:tr>
      <w:tr w:rsidR="008216CF" w:rsidRPr="009B450D" w:rsidTr="008216CF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A40A58" w:rsidP="00A40A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178A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DAYS IN HOSPITAL:</w:t>
            </w:r>
          </w:p>
          <w:p w:rsidR="0083178A" w:rsidRPr="0083178A" w:rsidRDefault="0083178A" w:rsidP="0083178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83178A">
              <w:rPr>
                <w:rFonts w:ascii="Arial" w:eastAsiaTheme="minorEastAsia" w:hAnsi="Arial" w:cs="Arial"/>
                <w:b/>
              </w:rPr>
              <w:t>Consider the day of admission as first day and the day of release as the last day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178A" w:rsidRPr="00A40A58" w:rsidRDefault="00A40A58" w:rsidP="00AD070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HOSPITALIZATION (MEDICAL OR PSYCHIATRIC)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Pr="00A40A58" w:rsidRDefault="00A40A58" w:rsidP="00AD070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HOSPITAL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726" w:rsidRDefault="00A40A58" w:rsidP="00A40A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REASON(S) FOR HOSPITALIZATION: </w:t>
            </w:r>
          </w:p>
          <w:p w:rsidR="0083178A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symptoms, issues and/or concerns that lead to hospitalization</w:t>
            </w:r>
            <w:r w:rsidR="00507000">
              <w:rPr>
                <w:rFonts w:ascii="Arial" w:hAnsi="Arial" w:cs="Arial"/>
                <w:b/>
              </w:rPr>
              <w:t>; description of incident; if symptoms were addressed in a timely manner and if not why</w:t>
            </w:r>
          </w:p>
        </w:tc>
      </w:tr>
      <w:tr w:rsidR="009B450D" w:rsidRPr="009B450D" w:rsidTr="00A40A58">
        <w:trPr>
          <w:trHeight w:val="345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188B" w:rsidRPr="0084052C" w:rsidRDefault="00A40A58" w:rsidP="00A40A58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</w:rPr>
            </w:pPr>
            <w:r w:rsidRPr="00A40A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E1448D" w:rsidRPr="001747DF" w:rsidTr="00174F97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448D" w:rsidRPr="0083178A" w:rsidRDefault="0083178A" w:rsidP="0083178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INDIVIDUAL’S HEALTH FOR 72 HOURS </w:t>
            </w:r>
            <w:r w:rsidRPr="0083178A">
              <w:rPr>
                <w:rFonts w:ascii="Arial" w:hAnsi="Arial" w:cs="Arial"/>
                <w:b/>
                <w:u w:val="single"/>
              </w:rPr>
              <w:t>PRIOR</w:t>
            </w:r>
            <w:r>
              <w:rPr>
                <w:rFonts w:ascii="Arial" w:hAnsi="Arial" w:cs="Arial"/>
                <w:b/>
              </w:rPr>
              <w:t xml:space="preserve"> TO HOSPITALIZATION</w:t>
            </w:r>
            <w:r w:rsidR="00B2188B">
              <w:rPr>
                <w:rFonts w:ascii="Arial" w:hAnsi="Arial" w:cs="Arial"/>
                <w:b/>
              </w:rPr>
              <w:t>:</w:t>
            </w:r>
          </w:p>
        </w:tc>
      </w:tr>
      <w:tr w:rsidR="00E1448D" w:rsidRPr="00C6012D" w:rsidTr="00A40A58">
        <w:trPr>
          <w:trHeight w:val="327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4F97" w:rsidRPr="00A40A58" w:rsidRDefault="00A40A58" w:rsidP="0094276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9B450D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50D" w:rsidRPr="001747DF" w:rsidRDefault="00AE15FC" w:rsidP="00AE15F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</w:t>
            </w:r>
            <w:r w:rsidR="008317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THE INDIVIDUAL EXPIERENCED ANY </w:t>
            </w:r>
            <w:r w:rsidR="0083178A">
              <w:rPr>
                <w:rFonts w:ascii="Arial" w:hAnsi="Arial" w:cs="Arial"/>
                <w:b/>
              </w:rPr>
              <w:t>RECENT SIMILAR ILLNESSES? If so, please explain</w:t>
            </w:r>
          </w:p>
        </w:tc>
      </w:tr>
      <w:tr w:rsidR="009B450D" w:rsidRPr="00484B2B" w:rsidTr="00A40A58">
        <w:trPr>
          <w:trHeight w:val="399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2768" w:rsidRPr="0084052C" w:rsidRDefault="00A40A58" w:rsidP="00A40A58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 w:rsidRPr="00A40A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374A97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A97" w:rsidRPr="001747DF" w:rsidRDefault="00374A97" w:rsidP="00EC5B1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DATE AND CAUSE OF MOST RECENT HOSPITALIZATION </w:t>
            </w:r>
            <w:r w:rsidRPr="00374A97">
              <w:rPr>
                <w:rFonts w:ascii="Arial" w:hAnsi="Arial" w:cs="Arial"/>
                <w:b/>
                <w:u w:val="single"/>
              </w:rPr>
              <w:t>BEFORE</w:t>
            </w:r>
            <w:r>
              <w:rPr>
                <w:rFonts w:ascii="Arial" w:hAnsi="Arial" w:cs="Arial"/>
                <w:b/>
              </w:rPr>
              <w:t xml:space="preserve"> THIS ONE?</w:t>
            </w:r>
          </w:p>
        </w:tc>
      </w:tr>
      <w:tr w:rsidR="00374A97" w:rsidRPr="009B450D" w:rsidTr="00A40A58">
        <w:trPr>
          <w:trHeight w:val="3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A97" w:rsidRPr="00A40A58" w:rsidRDefault="00A40A58" w:rsidP="00EC5B1C">
            <w:pPr>
              <w:pStyle w:val="TableText"/>
              <w:spacing w:before="20" w:after="6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A40A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507000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0" w:rsidRPr="001747DF" w:rsidRDefault="00507000" w:rsidP="00495CA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INDIVIDUAL’S DIAGNOSIS AND MEDICAL HISTORY FROM THE ISP:</w:t>
            </w:r>
          </w:p>
        </w:tc>
      </w:tr>
      <w:tr w:rsidR="00507000" w:rsidRPr="009B450D" w:rsidTr="00A40A58">
        <w:trPr>
          <w:trHeight w:val="372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0" w:rsidRPr="00A40A58" w:rsidRDefault="00A40A58" w:rsidP="00A40A58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 w:rsidRPr="00A40A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F33B16" w:rsidRPr="001747DF" w:rsidTr="00EB6A37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DIAGNOSIS:</w:t>
            </w:r>
          </w:p>
          <w:p w:rsidR="00F33B16" w:rsidRPr="001747DF" w:rsidRDefault="00F33B16" w:rsidP="00F33B16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*ATTACH HOSPITAL DISCHARGE PAPERWORK </w:t>
            </w:r>
          </w:p>
        </w:tc>
      </w:tr>
      <w:tr w:rsidR="00F33B16" w:rsidRPr="00C6012D" w:rsidTr="00A40A58">
        <w:trPr>
          <w:trHeight w:val="372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Pr="00C6012D" w:rsidRDefault="00A40A58" w:rsidP="00A40A58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 w:rsidRPr="00A40A58">
              <w:rPr>
                <w:rFonts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HOSPITALIZATION DUE TO FLU OR PNEUMONIA OR ASPIRATION PNEUMOMIA? </w:t>
            </w:r>
          </w:p>
          <w:p w:rsidR="00F33B16" w:rsidRPr="001747DF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did the individual receive the flu shot or pneumonia vaccine?</w:t>
            </w:r>
          </w:p>
        </w:tc>
      </w:tr>
      <w:tr w:rsidR="00F33B16" w:rsidRPr="009B450D" w:rsidTr="00A40A58">
        <w:trPr>
          <w:trHeight w:val="372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Pr="001747DF" w:rsidRDefault="00A40A58" w:rsidP="00A40A58">
            <w:pPr>
              <w:widowControl/>
              <w:contextualSpacing/>
              <w:rPr>
                <w:rFonts w:cs="Arial"/>
                <w:szCs w:val="22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PLAN: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Please include any changes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Follow up appointments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Continuing needs of the individual </w:t>
            </w:r>
          </w:p>
          <w:p w:rsidR="00F33B16" w:rsidRP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Person responsible for each</w:t>
            </w:r>
          </w:p>
        </w:tc>
      </w:tr>
      <w:tr w:rsidR="00F33B16" w:rsidRPr="009B450D" w:rsidTr="00A40A58">
        <w:trPr>
          <w:trHeight w:val="354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Pr="001747DF" w:rsidRDefault="00A40A58" w:rsidP="00A40A58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A40A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cs="Arial"/>
                <w:sz w:val="20"/>
              </w:rPr>
              <w:instrText xml:space="preserve"> FORMTEXT </w:instrText>
            </w:r>
            <w:r w:rsidRPr="00A40A58">
              <w:rPr>
                <w:rFonts w:cs="Arial"/>
                <w:sz w:val="20"/>
              </w:rPr>
            </w:r>
            <w:r w:rsidRPr="00A40A58">
              <w:rPr>
                <w:rFonts w:cs="Arial"/>
                <w:sz w:val="20"/>
              </w:rPr>
              <w:fldChar w:fldCharType="separate"/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noProof/>
                <w:sz w:val="20"/>
              </w:rPr>
              <w:t> </w:t>
            </w:r>
            <w:r w:rsidRPr="00A40A58">
              <w:rPr>
                <w:rFonts w:cs="Arial"/>
                <w:sz w:val="20"/>
              </w:rPr>
              <w:fldChar w:fldCharType="end"/>
            </w: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Pr="001747DF" w:rsidRDefault="00F33B16" w:rsidP="00A2065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33B16" w:rsidRPr="001747DF" w:rsidTr="00484B2B">
        <w:tblPrEx>
          <w:tblLook w:val="04A0" w:firstRow="1" w:lastRow="0" w:firstColumn="1" w:lastColumn="0" w:noHBand="0" w:noVBand="1"/>
        </w:tblPrEx>
        <w:tc>
          <w:tcPr>
            <w:tcW w:w="10270" w:type="dxa"/>
          </w:tcPr>
          <w:p w:rsidR="00F33B16" w:rsidRPr="00E1448D" w:rsidRDefault="00A40A58" w:rsidP="00A40A58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A40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A58">
              <w:rPr>
                <w:rFonts w:ascii="Arial" w:hAnsi="Arial" w:cs="Arial"/>
              </w:rPr>
              <w:instrText xml:space="preserve"> FORMTEXT </w:instrText>
            </w:r>
            <w:r w:rsidRPr="00A40A58">
              <w:rPr>
                <w:rFonts w:ascii="Arial" w:hAnsi="Arial" w:cs="Arial"/>
              </w:rPr>
            </w:r>
            <w:r w:rsidRPr="00A40A58">
              <w:rPr>
                <w:rFonts w:ascii="Arial" w:hAnsi="Arial" w:cs="Arial"/>
              </w:rPr>
              <w:fldChar w:fldCharType="separate"/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  <w:noProof/>
              </w:rPr>
              <w:t> </w:t>
            </w:r>
            <w:r w:rsidRPr="00A40A58">
              <w:rPr>
                <w:rFonts w:ascii="Arial" w:hAnsi="Arial" w:cs="Arial"/>
              </w:rPr>
              <w:fldChar w:fldCharType="end"/>
            </w:r>
          </w:p>
        </w:tc>
      </w:tr>
    </w:tbl>
    <w:p w:rsidR="00EE1F50" w:rsidRPr="00ED029C" w:rsidRDefault="00EE1F50" w:rsidP="001D16B4">
      <w:pPr>
        <w:pStyle w:val="BodyText"/>
        <w:spacing w:before="240"/>
        <w:ind w:left="0"/>
        <w:rPr>
          <w:rFonts w:cs="Arial"/>
        </w:rPr>
      </w:pPr>
    </w:p>
    <w:sectPr w:rsidR="00EE1F50" w:rsidRPr="00ED029C" w:rsidSect="00A40A58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62" w:rsidRDefault="00013762">
      <w:r>
        <w:separator/>
      </w:r>
    </w:p>
  </w:endnote>
  <w:endnote w:type="continuationSeparator" w:id="0">
    <w:p w:rsidR="00013762" w:rsidRDefault="000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62" w:rsidRDefault="00A40A58" w:rsidP="00A40A58">
        <w:pPr>
          <w:pStyle w:val="Footer"/>
        </w:pPr>
        <w:r w:rsidRPr="00B2188B">
          <w:rPr>
            <w:rFonts w:ascii="Arial" w:hAnsi="Arial" w:cs="Arial"/>
            <w:sz w:val="16"/>
          </w:rPr>
          <w:t xml:space="preserve">Unscheduled Hospitalization Form </w:t>
        </w:r>
        <w:r>
          <w:rPr>
            <w:rFonts w:ascii="Arial" w:hAnsi="Arial" w:cs="Arial"/>
            <w:sz w:val="16"/>
          </w:rPr>
          <w:t>3-9-14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 w:rsidR="00013762">
          <w:fldChar w:fldCharType="begin"/>
        </w:r>
        <w:r w:rsidR="00013762">
          <w:instrText xml:space="preserve"> PAGE   \* MERGEFORMAT </w:instrText>
        </w:r>
        <w:r w:rsidR="00013762">
          <w:fldChar w:fldCharType="separate"/>
        </w:r>
        <w:r w:rsidR="00F00DD8">
          <w:rPr>
            <w:noProof/>
          </w:rPr>
          <w:t>1</w:t>
        </w:r>
        <w:r w:rsidR="00013762">
          <w:rPr>
            <w:noProof/>
          </w:rPr>
          <w:fldChar w:fldCharType="end"/>
        </w:r>
      </w:p>
    </w:sdtContent>
  </w:sdt>
  <w:p w:rsidR="00013762" w:rsidRPr="00EA192A" w:rsidRDefault="00013762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62" w:rsidRDefault="0001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762" w:rsidRDefault="0001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62" w:rsidRDefault="00013762">
      <w:r>
        <w:separator/>
      </w:r>
    </w:p>
  </w:footnote>
  <w:footnote w:type="continuationSeparator" w:id="0">
    <w:p w:rsidR="00013762" w:rsidRDefault="0001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62" w:rsidRDefault="00013762">
    <w:pPr>
      <w:pStyle w:val="Header"/>
    </w:pPr>
  </w:p>
  <w:p w:rsidR="00013762" w:rsidRPr="00EE1F50" w:rsidRDefault="00013762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277E4F48"/>
    <w:multiLevelType w:val="hybridMultilevel"/>
    <w:tmpl w:val="8018B1E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33341"/>
    <w:multiLevelType w:val="hybridMultilevel"/>
    <w:tmpl w:val="E9A6258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F7D6B"/>
    <w:multiLevelType w:val="hybridMultilevel"/>
    <w:tmpl w:val="68D669A2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4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3uPCNtCvYVboHqttQ6HUT4xVuE=" w:salt="NbsVPp+05lDMqDaynFGN5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C"/>
    <w:rsid w:val="00013762"/>
    <w:rsid w:val="00020F7D"/>
    <w:rsid w:val="000300CD"/>
    <w:rsid w:val="00040BA0"/>
    <w:rsid w:val="000617A0"/>
    <w:rsid w:val="000624AC"/>
    <w:rsid w:val="0006615A"/>
    <w:rsid w:val="000C2B4E"/>
    <w:rsid w:val="000D6360"/>
    <w:rsid w:val="000F3667"/>
    <w:rsid w:val="0010326A"/>
    <w:rsid w:val="001747DF"/>
    <w:rsid w:val="00174F97"/>
    <w:rsid w:val="001855F0"/>
    <w:rsid w:val="001A2B7F"/>
    <w:rsid w:val="001C2EB5"/>
    <w:rsid w:val="001D16B4"/>
    <w:rsid w:val="002101FE"/>
    <w:rsid w:val="0022105B"/>
    <w:rsid w:val="002841B5"/>
    <w:rsid w:val="002904E1"/>
    <w:rsid w:val="00290628"/>
    <w:rsid w:val="002961D9"/>
    <w:rsid w:val="002B0277"/>
    <w:rsid w:val="002B0E41"/>
    <w:rsid w:val="002B4472"/>
    <w:rsid w:val="0031227A"/>
    <w:rsid w:val="003215AD"/>
    <w:rsid w:val="00322726"/>
    <w:rsid w:val="0032306A"/>
    <w:rsid w:val="00334535"/>
    <w:rsid w:val="003472B0"/>
    <w:rsid w:val="00351A1E"/>
    <w:rsid w:val="00355084"/>
    <w:rsid w:val="00356540"/>
    <w:rsid w:val="00373129"/>
    <w:rsid w:val="00374A97"/>
    <w:rsid w:val="003A7E7B"/>
    <w:rsid w:val="003B4805"/>
    <w:rsid w:val="003F4F5C"/>
    <w:rsid w:val="004322F8"/>
    <w:rsid w:val="00445A6D"/>
    <w:rsid w:val="00462A0C"/>
    <w:rsid w:val="00484B2B"/>
    <w:rsid w:val="0048686C"/>
    <w:rsid w:val="004923D1"/>
    <w:rsid w:val="00507000"/>
    <w:rsid w:val="00507B22"/>
    <w:rsid w:val="00535D6C"/>
    <w:rsid w:val="00573B0F"/>
    <w:rsid w:val="00590EF3"/>
    <w:rsid w:val="005A5954"/>
    <w:rsid w:val="005A76CB"/>
    <w:rsid w:val="005C406F"/>
    <w:rsid w:val="005E19D9"/>
    <w:rsid w:val="005E517B"/>
    <w:rsid w:val="0060359A"/>
    <w:rsid w:val="00615541"/>
    <w:rsid w:val="006644F2"/>
    <w:rsid w:val="00666098"/>
    <w:rsid w:val="0067001E"/>
    <w:rsid w:val="006D297B"/>
    <w:rsid w:val="006D4D6B"/>
    <w:rsid w:val="00744E1A"/>
    <w:rsid w:val="0076441F"/>
    <w:rsid w:val="007921AD"/>
    <w:rsid w:val="007926AF"/>
    <w:rsid w:val="00792CB2"/>
    <w:rsid w:val="007A5330"/>
    <w:rsid w:val="007B3E74"/>
    <w:rsid w:val="007B4495"/>
    <w:rsid w:val="007E3484"/>
    <w:rsid w:val="008216CF"/>
    <w:rsid w:val="00830B04"/>
    <w:rsid w:val="0083178A"/>
    <w:rsid w:val="0084052C"/>
    <w:rsid w:val="00853DEC"/>
    <w:rsid w:val="00885EF8"/>
    <w:rsid w:val="008D0231"/>
    <w:rsid w:val="008D6A6B"/>
    <w:rsid w:val="008E04C1"/>
    <w:rsid w:val="008F0C3C"/>
    <w:rsid w:val="0092239B"/>
    <w:rsid w:val="00931E02"/>
    <w:rsid w:val="00940994"/>
    <w:rsid w:val="00942768"/>
    <w:rsid w:val="00953173"/>
    <w:rsid w:val="00955870"/>
    <w:rsid w:val="009569B0"/>
    <w:rsid w:val="00966167"/>
    <w:rsid w:val="009B0EAE"/>
    <w:rsid w:val="009B450D"/>
    <w:rsid w:val="009E7948"/>
    <w:rsid w:val="00A059A7"/>
    <w:rsid w:val="00A12C9E"/>
    <w:rsid w:val="00A20652"/>
    <w:rsid w:val="00A40A58"/>
    <w:rsid w:val="00A41B4A"/>
    <w:rsid w:val="00A54CBD"/>
    <w:rsid w:val="00AB0D11"/>
    <w:rsid w:val="00AB1313"/>
    <w:rsid w:val="00AC332F"/>
    <w:rsid w:val="00AD0702"/>
    <w:rsid w:val="00AE15FC"/>
    <w:rsid w:val="00AE6035"/>
    <w:rsid w:val="00B01723"/>
    <w:rsid w:val="00B02807"/>
    <w:rsid w:val="00B13345"/>
    <w:rsid w:val="00B2188B"/>
    <w:rsid w:val="00B479F6"/>
    <w:rsid w:val="00B70793"/>
    <w:rsid w:val="00B77BDD"/>
    <w:rsid w:val="00B96C4B"/>
    <w:rsid w:val="00BC4577"/>
    <w:rsid w:val="00BE1B5F"/>
    <w:rsid w:val="00C06E2A"/>
    <w:rsid w:val="00C32130"/>
    <w:rsid w:val="00C6012D"/>
    <w:rsid w:val="00CA29DD"/>
    <w:rsid w:val="00CA30CF"/>
    <w:rsid w:val="00CA6252"/>
    <w:rsid w:val="00CE4760"/>
    <w:rsid w:val="00D03DF3"/>
    <w:rsid w:val="00D777F1"/>
    <w:rsid w:val="00DA6D70"/>
    <w:rsid w:val="00DD1023"/>
    <w:rsid w:val="00DD408D"/>
    <w:rsid w:val="00DE29F6"/>
    <w:rsid w:val="00E1448D"/>
    <w:rsid w:val="00E15AB0"/>
    <w:rsid w:val="00E479D2"/>
    <w:rsid w:val="00E52BE0"/>
    <w:rsid w:val="00E73DD2"/>
    <w:rsid w:val="00E84B97"/>
    <w:rsid w:val="00E92048"/>
    <w:rsid w:val="00EA192A"/>
    <w:rsid w:val="00EB5B56"/>
    <w:rsid w:val="00EB6A37"/>
    <w:rsid w:val="00ED029C"/>
    <w:rsid w:val="00EE174B"/>
    <w:rsid w:val="00EE1F50"/>
    <w:rsid w:val="00EE208D"/>
    <w:rsid w:val="00EE6E5D"/>
    <w:rsid w:val="00EF21C3"/>
    <w:rsid w:val="00F00DD8"/>
    <w:rsid w:val="00F20A72"/>
    <w:rsid w:val="00F33B16"/>
    <w:rsid w:val="00F375B5"/>
    <w:rsid w:val="00F72E4B"/>
    <w:rsid w:val="00F776AA"/>
    <w:rsid w:val="00F8548E"/>
    <w:rsid w:val="00F901D3"/>
    <w:rsid w:val="00FD216D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Deal, Edith</dc:creator>
  <cp:lastModifiedBy>Becky Ketron</cp:lastModifiedBy>
  <cp:revision>3</cp:revision>
  <cp:lastPrinted>2014-03-11T12:48:00Z</cp:lastPrinted>
  <dcterms:created xsi:type="dcterms:W3CDTF">2014-03-12T11:59:00Z</dcterms:created>
  <dcterms:modified xsi:type="dcterms:W3CDTF">2014-03-12T12:05:00Z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